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301A45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301A45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301A45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301A45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301A45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01A45" w14:paraId="53821FAC" w14:textId="77777777">
        <w:tc>
          <w:tcPr>
            <w:tcW w:w="1080" w:type="dxa"/>
            <w:vAlign w:val="center"/>
          </w:tcPr>
          <w:p w14:paraId="0FAD40BD" w14:textId="77777777" w:rsidR="00424A5A" w:rsidRPr="00301A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392D2A2F" w:rsidR="00424A5A" w:rsidRPr="00301A45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color w:val="0000FF"/>
                <w:sz w:val="20"/>
                <w:szCs w:val="20"/>
              </w:rPr>
              <w:t>43001-364/2020-01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301A4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301A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3E046D56" w:rsidR="00424A5A" w:rsidRPr="00301A45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</w:p>
        </w:tc>
      </w:tr>
      <w:tr w:rsidR="00424A5A" w:rsidRPr="00301A45" w14:paraId="250F5E1B" w14:textId="77777777">
        <w:tc>
          <w:tcPr>
            <w:tcW w:w="1080" w:type="dxa"/>
            <w:vAlign w:val="center"/>
          </w:tcPr>
          <w:p w14:paraId="4205E0A0" w14:textId="77777777" w:rsidR="00424A5A" w:rsidRPr="00301A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61A3FFE7" w:rsidR="00424A5A" w:rsidRPr="00301A45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046E3A" w:rsidRPr="00301A4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301A45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046E3A" w:rsidRPr="00301A45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301A45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301A4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301A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1DA34D01" w:rsidR="00424A5A" w:rsidRPr="00301A45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1A4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5999F5FE" w14:textId="77777777" w:rsidR="00424A5A" w:rsidRPr="00301A45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027EF65B" w14:textId="77777777" w:rsidR="00424A5A" w:rsidRPr="00301A45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BBDB5CF" w14:textId="77777777" w:rsidR="00556816" w:rsidRPr="00301A45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17F49B3F" w14:textId="77777777" w:rsidR="00424A5A" w:rsidRPr="00301A45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DF49096" w14:textId="77777777" w:rsidR="00556816" w:rsidRPr="00301A45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4A5B9605" w14:textId="77777777" w:rsidR="00556816" w:rsidRPr="00301A4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01A4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301A4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01A4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301A45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01A45" w14:paraId="435B9891" w14:textId="77777777">
        <w:tc>
          <w:tcPr>
            <w:tcW w:w="9288" w:type="dxa"/>
          </w:tcPr>
          <w:p w14:paraId="5B04C304" w14:textId="77777777" w:rsidR="00BD50F4" w:rsidRPr="00301A45" w:rsidRDefault="00BD50F4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01A45">
              <w:rPr>
                <w:rFonts w:ascii="Tahoma" w:hAnsi="Tahoma" w:cs="Tahoma"/>
                <w:b/>
                <w:szCs w:val="20"/>
              </w:rPr>
              <w:t xml:space="preserve">Rekonstrukcija ceste R1-212/1119 Bloška Polica – Sodražica </w:t>
            </w:r>
          </w:p>
          <w:p w14:paraId="6F62FB9D" w14:textId="51EF0E4F" w:rsidR="00556816" w:rsidRPr="00301A45" w:rsidRDefault="00BD50F4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301A45">
              <w:rPr>
                <w:rFonts w:ascii="Tahoma" w:hAnsi="Tahoma" w:cs="Tahoma"/>
                <w:b/>
                <w:szCs w:val="20"/>
              </w:rPr>
              <w:t>od km 13,540 do km 15,352 skozi Žimarice</w:t>
            </w:r>
          </w:p>
        </w:tc>
      </w:tr>
    </w:tbl>
    <w:p w14:paraId="2BF8C71F" w14:textId="77777777" w:rsidR="00556816" w:rsidRPr="00301A45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01FBBEF1" w14:textId="77777777" w:rsidR="004B34B5" w:rsidRPr="00301A45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31D8CC63" w14:textId="5FA1B5E3" w:rsidR="000646A9" w:rsidRPr="00301A4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01A4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301A45">
        <w:rPr>
          <w:rFonts w:ascii="Tahoma" w:hAnsi="Tahoma" w:cs="Tahoma"/>
          <w:szCs w:val="20"/>
        </w:rPr>
        <w:t>N</w:t>
      </w:r>
      <w:bookmarkStart w:id="0" w:name="_GoBack"/>
      <w:bookmarkEnd w:id="0"/>
      <w:r w:rsidRPr="00301A45">
        <w:rPr>
          <w:rFonts w:ascii="Tahoma" w:hAnsi="Tahoma" w:cs="Tahoma"/>
          <w:szCs w:val="20"/>
        </w:rPr>
        <w:t>a naročnikovi spletni strani priložen čistopis spremenjen</w:t>
      </w:r>
      <w:r w:rsidR="008908BE" w:rsidRPr="00301A45">
        <w:rPr>
          <w:rFonts w:ascii="Tahoma" w:hAnsi="Tahoma" w:cs="Tahoma"/>
          <w:szCs w:val="20"/>
        </w:rPr>
        <w:t>ega</w:t>
      </w:r>
      <w:r w:rsidRPr="00301A45">
        <w:rPr>
          <w:rFonts w:ascii="Tahoma" w:hAnsi="Tahoma" w:cs="Tahoma"/>
          <w:szCs w:val="20"/>
        </w:rPr>
        <w:t xml:space="preserve"> dokument</w:t>
      </w:r>
      <w:r w:rsidR="008908BE" w:rsidRPr="00301A45">
        <w:rPr>
          <w:rFonts w:ascii="Tahoma" w:hAnsi="Tahoma" w:cs="Tahoma"/>
          <w:szCs w:val="20"/>
        </w:rPr>
        <w:t>a</w:t>
      </w:r>
      <w:r w:rsidRPr="00301A45">
        <w:rPr>
          <w:rFonts w:ascii="Tahoma" w:hAnsi="Tahoma" w:cs="Tahoma"/>
          <w:szCs w:val="20"/>
        </w:rPr>
        <w:t xml:space="preserve">. </w:t>
      </w:r>
    </w:p>
    <w:p w14:paraId="6525CB94" w14:textId="77777777" w:rsidR="004B34B5" w:rsidRPr="00301A4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5FFE6E5" w14:textId="77777777" w:rsidR="00556816" w:rsidRPr="00301A4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01A45">
        <w:rPr>
          <w:rFonts w:ascii="Tahoma" w:hAnsi="Tahoma" w:cs="Tahoma"/>
          <w:szCs w:val="20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301A45" w14:paraId="0C3E59E9" w14:textId="77777777" w:rsidTr="00AD73FB">
        <w:trPr>
          <w:trHeight w:val="3099"/>
        </w:trPr>
        <w:tc>
          <w:tcPr>
            <w:tcW w:w="9109" w:type="dxa"/>
          </w:tcPr>
          <w:p w14:paraId="7549E23D" w14:textId="77777777" w:rsidR="006C2101" w:rsidRPr="00301A45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E793286" w14:textId="4820C600" w:rsidR="001D257B" w:rsidRPr="00301A45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 xml:space="preserve">V Spremembi </w:t>
            </w:r>
            <w:r w:rsidR="00154F16" w:rsidRPr="00301A45">
              <w:rPr>
                <w:rFonts w:ascii="Tahoma" w:hAnsi="Tahoma" w:cs="Tahoma"/>
                <w:szCs w:val="20"/>
              </w:rPr>
              <w:t>1</w:t>
            </w:r>
            <w:r w:rsidRPr="00301A45">
              <w:rPr>
                <w:rFonts w:ascii="Tahoma" w:hAnsi="Tahoma" w:cs="Tahoma"/>
                <w:szCs w:val="20"/>
              </w:rPr>
              <w:t xml:space="preserve"> je objavljen </w:t>
            </w:r>
            <w:r w:rsidR="00154F16" w:rsidRPr="00301A45">
              <w:rPr>
                <w:rFonts w:ascii="Tahoma" w:hAnsi="Tahoma" w:cs="Tahoma"/>
                <w:szCs w:val="20"/>
              </w:rPr>
              <w:t>korigiran</w:t>
            </w:r>
            <w:r w:rsidRPr="00301A45">
              <w:rPr>
                <w:rFonts w:ascii="Tahoma" w:hAnsi="Tahoma" w:cs="Tahoma"/>
                <w:szCs w:val="20"/>
              </w:rPr>
              <w:t xml:space="preserve"> popis del. </w:t>
            </w:r>
          </w:p>
          <w:p w14:paraId="7A941BF6" w14:textId="77777777" w:rsidR="001D257B" w:rsidRPr="00301A45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78F0786" w14:textId="7DBCD53A" w:rsidR="00136436" w:rsidRPr="00301A45" w:rsidRDefault="001D257B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Korigirane so postavke:</w:t>
            </w:r>
          </w:p>
          <w:p w14:paraId="138DC3C1" w14:textId="409B7311" w:rsidR="00767180" w:rsidRPr="00301A45" w:rsidRDefault="00767180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66384CB" w14:textId="5B9BBDBB" w:rsidR="00767180" w:rsidRPr="00301A45" w:rsidRDefault="00767180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 xml:space="preserve">ETAPA 1. del, I. CESTA-1, 6. OPREMA CEST, </w:t>
            </w:r>
            <w:r w:rsidR="00AF2BF8" w:rsidRPr="00301A45">
              <w:rPr>
                <w:rFonts w:ascii="Tahoma" w:hAnsi="Tahoma" w:cs="Tahoma"/>
                <w:szCs w:val="20"/>
              </w:rPr>
              <w:t xml:space="preserve">6.1 POKONČNA OPREMA CEST, </w:t>
            </w:r>
            <w:r w:rsidRPr="00301A45">
              <w:rPr>
                <w:rFonts w:ascii="Tahoma" w:hAnsi="Tahoma" w:cs="Tahoma"/>
                <w:szCs w:val="20"/>
              </w:rPr>
              <w:t>postavka 0004</w:t>
            </w:r>
          </w:p>
          <w:p w14:paraId="6F0EDB99" w14:textId="124584AA" w:rsidR="00767180" w:rsidRPr="00301A45" w:rsidRDefault="00767180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 xml:space="preserve">ETAPA 1. del, I. CESTA-1, 6. OPREMA CEST, </w:t>
            </w:r>
            <w:r w:rsidR="00AF2BF8" w:rsidRPr="00301A45">
              <w:rPr>
                <w:rFonts w:ascii="Tahoma" w:hAnsi="Tahoma" w:cs="Tahoma"/>
                <w:szCs w:val="20"/>
              </w:rPr>
              <w:t xml:space="preserve">6.1 POKONČNA OPREMA CEST </w:t>
            </w:r>
            <w:r w:rsidRPr="00301A45">
              <w:rPr>
                <w:rFonts w:ascii="Tahoma" w:hAnsi="Tahoma" w:cs="Tahoma"/>
                <w:szCs w:val="20"/>
              </w:rPr>
              <w:t>postavka 0012</w:t>
            </w:r>
          </w:p>
          <w:p w14:paraId="470D9BBA" w14:textId="718C988B" w:rsidR="00114EC8" w:rsidRPr="00301A45" w:rsidRDefault="00114EC8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1. del IX. RAZSVETLJAVA, 3. JAKI TOK, I. RAZSVETLJAVA, postavka 0001</w:t>
            </w:r>
          </w:p>
          <w:p w14:paraId="280D39E3" w14:textId="7D56D52D" w:rsidR="00114EC8" w:rsidRPr="00301A45" w:rsidRDefault="00114EC8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1. del IX. RAZSVETLJAVA, 3. JAKI TOK, I. RAZSVETLJAVA, postavka 0002</w:t>
            </w:r>
          </w:p>
          <w:p w14:paraId="724B7B1B" w14:textId="74DBC238" w:rsidR="00114EC8" w:rsidRPr="00301A45" w:rsidRDefault="00114EC8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1. del IX. RAZSVETLJAVA, 3. JAKI TOK, I</w:t>
            </w:r>
            <w:r w:rsidR="0035311E" w:rsidRPr="00301A45">
              <w:rPr>
                <w:rFonts w:ascii="Tahoma" w:hAnsi="Tahoma" w:cs="Tahoma"/>
                <w:szCs w:val="20"/>
              </w:rPr>
              <w:t>I. INSTALACIJSKI MATERIAL</w:t>
            </w:r>
            <w:r w:rsidRPr="00301A45">
              <w:rPr>
                <w:rFonts w:ascii="Tahoma" w:hAnsi="Tahoma" w:cs="Tahoma"/>
                <w:szCs w:val="20"/>
              </w:rPr>
              <w:t>, postavka 0004</w:t>
            </w:r>
          </w:p>
          <w:p w14:paraId="60D1064C" w14:textId="35209E70" w:rsidR="00114EC8" w:rsidRPr="00301A45" w:rsidRDefault="00114EC8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 xml:space="preserve">ETAPA 1. del IX. RAZSVETLJAVA, 3. JAKI TOK, </w:t>
            </w:r>
            <w:r w:rsidR="0035311E" w:rsidRPr="00301A45">
              <w:rPr>
                <w:rFonts w:ascii="Tahoma" w:hAnsi="Tahoma" w:cs="Tahoma"/>
                <w:szCs w:val="20"/>
              </w:rPr>
              <w:t>II. INSTALACIJSKI MATERIAL</w:t>
            </w:r>
            <w:r w:rsidRPr="00301A45">
              <w:rPr>
                <w:rFonts w:ascii="Tahoma" w:hAnsi="Tahoma" w:cs="Tahoma"/>
                <w:szCs w:val="20"/>
              </w:rPr>
              <w:t>, postavka 0005</w:t>
            </w:r>
          </w:p>
          <w:p w14:paraId="3F6B0A8D" w14:textId="475014EB" w:rsidR="00F823E5" w:rsidRPr="00301A45" w:rsidRDefault="00F823E5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2. del, V. AP, 6. OPREMA CEST, 6.6 DRUGA PROMETNA OPREMA CEST, postavka 0006</w:t>
            </w:r>
          </w:p>
          <w:p w14:paraId="6CC90182" w14:textId="413C9E1F" w:rsidR="0035311E" w:rsidRPr="00301A45" w:rsidRDefault="0035311E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2. del VIII. RAZSVETLJAVA 2, 3. MONTAŽNA DELA, I. RAZSVETLJAVA, postavka 000</w:t>
            </w:r>
            <w:r w:rsidR="006B0458" w:rsidRPr="00301A45">
              <w:rPr>
                <w:rFonts w:ascii="Tahoma" w:hAnsi="Tahoma" w:cs="Tahoma"/>
                <w:szCs w:val="20"/>
              </w:rPr>
              <w:t>1</w:t>
            </w:r>
          </w:p>
          <w:p w14:paraId="3DFA165E" w14:textId="64CAC6C1" w:rsidR="006B0458" w:rsidRPr="00301A45" w:rsidRDefault="006B0458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2. del VIII. RAZSVETLJAVA 2, 3. MONTAŽNA DELA, I. RAZSVETLJAVA, postavka 0002</w:t>
            </w:r>
          </w:p>
          <w:p w14:paraId="434332CE" w14:textId="6376A9E8" w:rsidR="003E0C1E" w:rsidRPr="00301A45" w:rsidRDefault="003E0C1E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2. del VIII. RAZSVETLJAVA 2, 3. MONTAŽNA DELA, II. INSTALACIJSKA DELA, postavka 0003</w:t>
            </w:r>
          </w:p>
          <w:p w14:paraId="3721BF6F" w14:textId="16395C6D" w:rsidR="003E0C1E" w:rsidRPr="00301A45" w:rsidRDefault="003E0C1E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301A45">
              <w:rPr>
                <w:rFonts w:ascii="Tahoma" w:hAnsi="Tahoma" w:cs="Tahoma"/>
                <w:szCs w:val="20"/>
              </w:rPr>
              <w:t>ETAPA 2. del VIII. RAZSVETLJAVA 2, 3. MONTAŽNA DELA, II. INSTALACIJSKA DELA, postavka 0004</w:t>
            </w:r>
          </w:p>
          <w:p w14:paraId="0D661429" w14:textId="77777777" w:rsidR="00767180" w:rsidRPr="00301A45" w:rsidRDefault="00767180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5208941" w14:textId="77777777" w:rsidR="00136436" w:rsidRPr="00301A45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F0BE435" w14:textId="77777777" w:rsidR="00556816" w:rsidRPr="00301A4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301A4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  <w:highlight w:val="yellow"/>
        </w:rPr>
      </w:pPr>
    </w:p>
    <w:p w14:paraId="7F1902F8" w14:textId="77777777" w:rsidR="004B34B5" w:rsidRPr="00301A4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01A45">
        <w:rPr>
          <w:rFonts w:ascii="Tahoma" w:hAnsi="Tahoma" w:cs="Tahoma"/>
          <w:szCs w:val="20"/>
        </w:rPr>
        <w:t>Spremembe</w:t>
      </w:r>
      <w:r w:rsidR="00556816" w:rsidRPr="00301A45">
        <w:rPr>
          <w:rFonts w:ascii="Tahoma" w:hAnsi="Tahoma" w:cs="Tahoma"/>
          <w:szCs w:val="20"/>
        </w:rPr>
        <w:t xml:space="preserve"> </w:t>
      </w:r>
      <w:r w:rsidRPr="00301A45">
        <w:rPr>
          <w:rFonts w:ascii="Tahoma" w:hAnsi="Tahoma" w:cs="Tahoma"/>
          <w:szCs w:val="20"/>
        </w:rPr>
        <w:t>so</w:t>
      </w:r>
      <w:r w:rsidR="00556816" w:rsidRPr="00301A45">
        <w:rPr>
          <w:rFonts w:ascii="Tahoma" w:hAnsi="Tahoma" w:cs="Tahoma"/>
          <w:szCs w:val="20"/>
        </w:rPr>
        <w:t xml:space="preserve"> sestavni del razpisne dokumentacije in </w:t>
      </w:r>
      <w:r w:rsidRPr="00301A45">
        <w:rPr>
          <w:rFonts w:ascii="Tahoma" w:hAnsi="Tahoma" w:cs="Tahoma"/>
          <w:szCs w:val="20"/>
        </w:rPr>
        <w:t>jih</w:t>
      </w:r>
      <w:r w:rsidR="00556816" w:rsidRPr="00301A4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0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C597" w14:textId="77777777" w:rsidR="009A757C" w:rsidRDefault="009A757C">
      <w:r>
        <w:separator/>
      </w:r>
    </w:p>
  </w:endnote>
  <w:endnote w:type="continuationSeparator" w:id="0">
    <w:p w14:paraId="3297AADC" w14:textId="77777777" w:rsidR="009A757C" w:rsidRDefault="009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77C195EE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1A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4D57" w14:textId="77777777" w:rsidR="009A757C" w:rsidRDefault="009A757C">
      <w:r>
        <w:separator/>
      </w:r>
    </w:p>
  </w:footnote>
  <w:footnote w:type="continuationSeparator" w:id="0">
    <w:p w14:paraId="096B8B97" w14:textId="77777777" w:rsidR="009A757C" w:rsidRDefault="009A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9"/>
  </w:num>
  <w:num w:numId="5">
    <w:abstractNumId w:val="19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14EC8"/>
    <w:rsid w:val="00120E95"/>
    <w:rsid w:val="00133DEB"/>
    <w:rsid w:val="00136436"/>
    <w:rsid w:val="00154F16"/>
    <w:rsid w:val="001836BB"/>
    <w:rsid w:val="001D257B"/>
    <w:rsid w:val="001E4804"/>
    <w:rsid w:val="002507C2"/>
    <w:rsid w:val="002D7198"/>
    <w:rsid w:val="00301A45"/>
    <w:rsid w:val="003133A6"/>
    <w:rsid w:val="0035311E"/>
    <w:rsid w:val="003B0681"/>
    <w:rsid w:val="003E0C1E"/>
    <w:rsid w:val="003E63A9"/>
    <w:rsid w:val="0040627D"/>
    <w:rsid w:val="00420A26"/>
    <w:rsid w:val="00424A5A"/>
    <w:rsid w:val="0045503E"/>
    <w:rsid w:val="004B34B5"/>
    <w:rsid w:val="00530941"/>
    <w:rsid w:val="00556816"/>
    <w:rsid w:val="00591D29"/>
    <w:rsid w:val="005B3896"/>
    <w:rsid w:val="006268B8"/>
    <w:rsid w:val="00637BE6"/>
    <w:rsid w:val="00693961"/>
    <w:rsid w:val="006B0458"/>
    <w:rsid w:val="006C2101"/>
    <w:rsid w:val="00760C02"/>
    <w:rsid w:val="00767180"/>
    <w:rsid w:val="007D0417"/>
    <w:rsid w:val="007F2BE3"/>
    <w:rsid w:val="00826B91"/>
    <w:rsid w:val="0087475F"/>
    <w:rsid w:val="00886791"/>
    <w:rsid w:val="008908BE"/>
    <w:rsid w:val="008F314A"/>
    <w:rsid w:val="00937531"/>
    <w:rsid w:val="00984FCC"/>
    <w:rsid w:val="009A3343"/>
    <w:rsid w:val="009A757C"/>
    <w:rsid w:val="00A05C73"/>
    <w:rsid w:val="00A17575"/>
    <w:rsid w:val="00A24443"/>
    <w:rsid w:val="00A56327"/>
    <w:rsid w:val="00A6626B"/>
    <w:rsid w:val="00AA7B23"/>
    <w:rsid w:val="00AB6E6C"/>
    <w:rsid w:val="00AD73FB"/>
    <w:rsid w:val="00AF2BF8"/>
    <w:rsid w:val="00B05C73"/>
    <w:rsid w:val="00B16BDB"/>
    <w:rsid w:val="00B262A4"/>
    <w:rsid w:val="00B41055"/>
    <w:rsid w:val="00BA38BA"/>
    <w:rsid w:val="00BB68CB"/>
    <w:rsid w:val="00BC5223"/>
    <w:rsid w:val="00BD50F4"/>
    <w:rsid w:val="00C74DDE"/>
    <w:rsid w:val="00D173E4"/>
    <w:rsid w:val="00D61D9A"/>
    <w:rsid w:val="00DB5BDC"/>
    <w:rsid w:val="00E312AB"/>
    <w:rsid w:val="00E45219"/>
    <w:rsid w:val="00E51016"/>
    <w:rsid w:val="00EB24F7"/>
    <w:rsid w:val="00EE04F2"/>
    <w:rsid w:val="00F05FBF"/>
    <w:rsid w:val="00F351DB"/>
    <w:rsid w:val="00F776F4"/>
    <w:rsid w:val="00F823E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92</TotalTime>
  <Pages>1</Pages>
  <Words>229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44</cp:revision>
  <cp:lastPrinted>2020-11-13T12:38:00Z</cp:lastPrinted>
  <dcterms:created xsi:type="dcterms:W3CDTF">2020-07-03T07:22:00Z</dcterms:created>
  <dcterms:modified xsi:type="dcterms:W3CDTF">2020-11-13T12:39:00Z</dcterms:modified>
</cp:coreProperties>
</file>